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34" w:rsidRDefault="00CA1334">
      <w:pPr>
        <w:widowControl/>
        <w:jc w:val="left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（別紙様式）（第５関係）</w:t>
      </w:r>
    </w:p>
    <w:p w:rsidR="00CA1334" w:rsidRPr="00CA1334" w:rsidRDefault="00CA1334" w:rsidP="00CA1334">
      <w:pPr>
        <w:widowControl/>
        <w:ind w:left="357"/>
      </w:pPr>
    </w:p>
    <w:p w:rsidR="00CA1334" w:rsidRDefault="00CA1334" w:rsidP="00CA1334">
      <w:pPr>
        <w:widowControl/>
        <w:ind w:left="357"/>
        <w:jc w:val="center"/>
        <w:rPr>
          <w:rFonts w:asciiTheme="majorEastAsia" w:eastAsiaTheme="majorEastAsia" w:hAnsiTheme="majorEastAsia"/>
          <w:sz w:val="28"/>
          <w:szCs w:val="28"/>
        </w:rPr>
      </w:pPr>
      <w:r w:rsidRPr="00CA1334">
        <w:rPr>
          <w:rFonts w:asciiTheme="majorEastAsia" w:eastAsiaTheme="majorEastAsia" w:hAnsiTheme="majorEastAsia" w:hint="eastAsia"/>
          <w:sz w:val="28"/>
          <w:szCs w:val="28"/>
        </w:rPr>
        <w:t>「ふるさと信州風景百選」応募シート</w:t>
      </w:r>
    </w:p>
    <w:p w:rsidR="00FF2BFA" w:rsidRPr="00CA1334" w:rsidRDefault="00FF2BFA" w:rsidP="00CA1334">
      <w:pPr>
        <w:widowControl/>
        <w:ind w:left="357"/>
        <w:jc w:val="center"/>
        <w:rPr>
          <w:rFonts w:asciiTheme="majorEastAsia" w:eastAsiaTheme="majorEastAsia" w:hAnsiTheme="majorEastAsia"/>
          <w:szCs w:val="21"/>
        </w:rPr>
      </w:pPr>
    </w:p>
    <w:tbl>
      <w:tblPr>
        <w:tblStyle w:val="10"/>
        <w:tblW w:w="8931" w:type="dxa"/>
        <w:tblInd w:w="108" w:type="dxa"/>
        <w:tblLook w:val="04A0"/>
      </w:tblPr>
      <w:tblGrid>
        <w:gridCol w:w="1944"/>
        <w:gridCol w:w="1372"/>
        <w:gridCol w:w="2780"/>
        <w:gridCol w:w="1134"/>
        <w:gridCol w:w="918"/>
        <w:gridCol w:w="783"/>
      </w:tblGrid>
      <w:tr w:rsidR="00C52D60" w:rsidRPr="00CA1334" w:rsidTr="00C52D60">
        <w:trPr>
          <w:trHeight w:val="610"/>
        </w:trPr>
        <w:tc>
          <w:tcPr>
            <w:tcW w:w="1944" w:type="dxa"/>
            <w:vAlign w:val="center"/>
          </w:tcPr>
          <w:p w:rsidR="00CA1334" w:rsidRPr="00CA1334" w:rsidRDefault="00CA1334" w:rsidP="00CA1334">
            <w:pPr>
              <w:widowControl/>
              <w:ind w:left="0"/>
              <w:jc w:val="center"/>
              <w:rPr>
                <w:rFonts w:ascii="HGSｺﾞｼｯｸM" w:eastAsia="HGSｺﾞｼｯｸM"/>
              </w:rPr>
            </w:pPr>
            <w:r w:rsidRPr="00CA1334">
              <w:rPr>
                <w:rFonts w:ascii="HGSｺﾞｼｯｸM" w:eastAsia="HGSｺﾞｼｯｸM" w:hint="eastAsia"/>
              </w:rPr>
              <w:t>写真のタイトル</w:t>
            </w:r>
          </w:p>
        </w:tc>
        <w:tc>
          <w:tcPr>
            <w:tcW w:w="4152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CA1334" w:rsidRPr="00CA1334" w:rsidRDefault="00CA1334" w:rsidP="00CA1334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334" w:rsidRPr="00CA1334" w:rsidRDefault="00CA1334" w:rsidP="00CA1334">
            <w:pPr>
              <w:widowControl/>
              <w:spacing w:line="240" w:lineRule="exact"/>
              <w:ind w:left="-9"/>
              <w:jc w:val="left"/>
              <w:rPr>
                <w:rFonts w:ascii="HGSｺﾞｼｯｸM" w:eastAsia="HGSｺﾞｼｯｸM" w:hAnsiTheme="majorEastAsia"/>
                <w:szCs w:val="21"/>
              </w:rPr>
            </w:pPr>
            <w:r w:rsidRPr="00CA1334">
              <w:rPr>
                <w:rFonts w:ascii="HGSｺﾞｼｯｸM" w:eastAsia="HGSｺﾞｼｯｸM" w:hAnsiTheme="majorEastAsia" w:hint="eastAsia"/>
                <w:szCs w:val="21"/>
              </w:rPr>
              <w:t>添付写真の枚数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66"/>
            <w:vAlign w:val="center"/>
          </w:tcPr>
          <w:p w:rsidR="00CA1334" w:rsidRPr="00CA1334" w:rsidRDefault="00CA1334" w:rsidP="00C52D60">
            <w:pPr>
              <w:widowControl/>
              <w:ind w:left="5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A1334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</w:p>
        </w:tc>
        <w:tc>
          <w:tcPr>
            <w:tcW w:w="783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1334" w:rsidRPr="00CA1334" w:rsidRDefault="00CA1334" w:rsidP="00CA1334">
            <w:pPr>
              <w:widowControl/>
              <w:jc w:val="left"/>
              <w:rPr>
                <w:rFonts w:ascii="HGSｺﾞｼｯｸM" w:eastAsia="HGSｺﾞｼｯｸM" w:hAnsiTheme="majorEastAsia"/>
                <w:szCs w:val="21"/>
              </w:rPr>
            </w:pPr>
            <w:r w:rsidRPr="00CA1334">
              <w:rPr>
                <w:rFonts w:ascii="HGSｺﾞｼｯｸM" w:eastAsia="HGSｺﾞｼｯｸM" w:hAnsiTheme="majorEastAsia" w:hint="eastAsia"/>
                <w:szCs w:val="21"/>
              </w:rPr>
              <w:t>枚</w:t>
            </w:r>
          </w:p>
        </w:tc>
      </w:tr>
      <w:tr w:rsidR="00CA1334" w:rsidRPr="00CA1334" w:rsidTr="00C52D60">
        <w:trPr>
          <w:trHeight w:val="629"/>
        </w:trPr>
        <w:tc>
          <w:tcPr>
            <w:tcW w:w="1944" w:type="dxa"/>
            <w:vMerge w:val="restart"/>
            <w:vAlign w:val="center"/>
          </w:tcPr>
          <w:p w:rsidR="00CA1334" w:rsidRPr="00CA1334" w:rsidRDefault="00CA1334" w:rsidP="00CA1334">
            <w:pPr>
              <w:widowControl/>
              <w:ind w:left="0"/>
              <w:jc w:val="center"/>
              <w:rPr>
                <w:rFonts w:ascii="HGPｺﾞｼｯｸM" w:eastAsia="HGPｺﾞｼｯｸM"/>
              </w:rPr>
            </w:pPr>
            <w:r w:rsidRPr="00CA1334">
              <w:rPr>
                <w:rFonts w:ascii="HGPｺﾞｼｯｸM" w:eastAsia="HGPｺﾞｼｯｸM" w:hint="eastAsia"/>
              </w:rPr>
              <w:t>撮影の時期は</w:t>
            </w:r>
          </w:p>
          <w:p w:rsidR="00CA1334" w:rsidRPr="00CA1334" w:rsidRDefault="00CA1334" w:rsidP="00CA1334">
            <w:pPr>
              <w:widowControl/>
              <w:ind w:left="0"/>
              <w:jc w:val="center"/>
              <w:rPr>
                <w:rFonts w:ascii="HGPｺﾞｼｯｸM" w:eastAsia="HGPｺﾞｼｯｸM"/>
              </w:rPr>
            </w:pPr>
            <w:r w:rsidRPr="00CA1334">
              <w:rPr>
                <w:rFonts w:ascii="HGPｺﾞｼｯｸM" w:eastAsia="HGPｺﾞｼｯｸM" w:hint="eastAsia"/>
              </w:rPr>
              <w:t>いつ頃ですか</w:t>
            </w:r>
          </w:p>
        </w:tc>
        <w:tc>
          <w:tcPr>
            <w:tcW w:w="6987" w:type="dxa"/>
            <w:gridSpan w:val="5"/>
            <w:tcBorders>
              <w:bottom w:val="nil"/>
            </w:tcBorders>
            <w:shd w:val="clear" w:color="auto" w:fill="FFFF66"/>
            <w:vAlign w:val="center"/>
          </w:tcPr>
          <w:p w:rsidR="00CA1334" w:rsidRPr="00CA1334" w:rsidRDefault="00CA1334" w:rsidP="00CA133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A1334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</w:t>
            </w:r>
          </w:p>
        </w:tc>
      </w:tr>
      <w:tr w:rsidR="00CA1334" w:rsidRPr="00CA1334" w:rsidTr="00C52D60">
        <w:trPr>
          <w:trHeight w:val="446"/>
        </w:trPr>
        <w:tc>
          <w:tcPr>
            <w:tcW w:w="1944" w:type="dxa"/>
            <w:vMerge/>
            <w:vAlign w:val="center"/>
          </w:tcPr>
          <w:p w:rsidR="00CA1334" w:rsidRPr="00CA1334" w:rsidRDefault="00CA1334" w:rsidP="00CA1334">
            <w:pPr>
              <w:widowControl/>
              <w:ind w:left="0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6987" w:type="dxa"/>
            <w:gridSpan w:val="5"/>
            <w:tcBorders>
              <w:top w:val="nil"/>
            </w:tcBorders>
            <w:vAlign w:val="center"/>
          </w:tcPr>
          <w:p w:rsidR="00CA1334" w:rsidRPr="00CA1334" w:rsidRDefault="00CA1334" w:rsidP="00ED0310">
            <w:pPr>
              <w:widowControl/>
              <w:spacing w:line="240" w:lineRule="exact"/>
              <w:ind w:left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13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※「平成23年７月頃」、「2012年初夏」のように撮影年と月（又は季節）が分かるように記載してください。</w:t>
            </w:r>
          </w:p>
        </w:tc>
      </w:tr>
      <w:tr w:rsidR="00CA1334" w:rsidRPr="00CA1334" w:rsidTr="00C52D60">
        <w:trPr>
          <w:trHeight w:val="631"/>
        </w:trPr>
        <w:tc>
          <w:tcPr>
            <w:tcW w:w="1944" w:type="dxa"/>
            <w:vMerge w:val="restart"/>
            <w:vAlign w:val="center"/>
          </w:tcPr>
          <w:p w:rsidR="00CA1334" w:rsidRPr="00CA1334" w:rsidRDefault="00CA1334" w:rsidP="00CA1334">
            <w:pPr>
              <w:widowControl/>
              <w:ind w:left="0"/>
              <w:jc w:val="center"/>
              <w:rPr>
                <w:rFonts w:ascii="HGPｺﾞｼｯｸM" w:eastAsia="HGPｺﾞｼｯｸM"/>
              </w:rPr>
            </w:pPr>
            <w:r w:rsidRPr="00CA1334">
              <w:rPr>
                <w:rFonts w:ascii="HGPｺﾞｼｯｸM" w:eastAsia="HGPｺﾞｼｯｸM" w:hint="eastAsia"/>
              </w:rPr>
              <w:t>どこからの</w:t>
            </w:r>
          </w:p>
          <w:p w:rsidR="00CA1334" w:rsidRPr="00CA1334" w:rsidRDefault="00CA1334" w:rsidP="00CA1334">
            <w:pPr>
              <w:widowControl/>
              <w:ind w:left="0"/>
              <w:jc w:val="center"/>
              <w:rPr>
                <w:rFonts w:ascii="HGPｺﾞｼｯｸM" w:eastAsia="HGPｺﾞｼｯｸM"/>
              </w:rPr>
            </w:pPr>
            <w:r w:rsidRPr="00CA1334">
              <w:rPr>
                <w:rFonts w:ascii="HGPｺﾞｼｯｸM" w:eastAsia="HGPｺﾞｼｯｸM" w:hint="eastAsia"/>
              </w:rPr>
              <w:t>眺めですか</w:t>
            </w:r>
          </w:p>
        </w:tc>
        <w:tc>
          <w:tcPr>
            <w:tcW w:w="1372" w:type="dxa"/>
            <w:tcBorders>
              <w:bottom w:val="nil"/>
              <w:right w:val="nil"/>
            </w:tcBorders>
            <w:vAlign w:val="center"/>
          </w:tcPr>
          <w:p w:rsidR="00CA1334" w:rsidRPr="00CA1334" w:rsidRDefault="00CA1334" w:rsidP="00FF2BFA">
            <w:pPr>
              <w:widowControl/>
              <w:ind w:left="0"/>
              <w:rPr>
                <w:rFonts w:ascii="HGSｺﾞｼｯｸM" w:eastAsia="HGSｺﾞｼｯｸM"/>
              </w:rPr>
            </w:pPr>
            <w:r w:rsidRPr="00CA1334">
              <w:rPr>
                <w:rFonts w:ascii="HGSｺﾞｼｯｸM" w:eastAsia="HGSｺﾞｼｯｸM" w:hint="eastAsia"/>
              </w:rPr>
              <w:t>【所在地】</w:t>
            </w:r>
          </w:p>
        </w:tc>
        <w:tc>
          <w:tcPr>
            <w:tcW w:w="5615" w:type="dxa"/>
            <w:gridSpan w:val="4"/>
            <w:tcBorders>
              <w:left w:val="nil"/>
              <w:bottom w:val="nil"/>
            </w:tcBorders>
            <w:shd w:val="clear" w:color="auto" w:fill="FFFF66"/>
            <w:vAlign w:val="center"/>
          </w:tcPr>
          <w:p w:rsidR="00CA1334" w:rsidRPr="00CA1334" w:rsidRDefault="00CA1334" w:rsidP="00CA1334">
            <w:pPr>
              <w:widowControl/>
              <w:spacing w:line="2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A1334" w:rsidRPr="00CA1334" w:rsidTr="00C52D60">
        <w:trPr>
          <w:trHeight w:val="415"/>
        </w:trPr>
        <w:tc>
          <w:tcPr>
            <w:tcW w:w="1944" w:type="dxa"/>
            <w:vMerge/>
            <w:vAlign w:val="center"/>
          </w:tcPr>
          <w:p w:rsidR="00CA1334" w:rsidRPr="00CA1334" w:rsidRDefault="00CA1334" w:rsidP="00CA1334">
            <w:pPr>
              <w:widowControl/>
              <w:ind w:left="0"/>
              <w:rPr>
                <w:rFonts w:ascii="HGPｺﾞｼｯｸM" w:eastAsia="HGPｺﾞｼｯｸM"/>
              </w:rPr>
            </w:pPr>
          </w:p>
        </w:tc>
        <w:tc>
          <w:tcPr>
            <w:tcW w:w="6987" w:type="dxa"/>
            <w:gridSpan w:val="5"/>
            <w:tcBorders>
              <w:top w:val="nil"/>
              <w:bottom w:val="dotted" w:sz="4" w:space="0" w:color="auto"/>
            </w:tcBorders>
            <w:vAlign w:val="center"/>
          </w:tcPr>
          <w:p w:rsidR="00CA1334" w:rsidRPr="00CA1334" w:rsidRDefault="00CA1334" w:rsidP="00ED0310">
            <w:pPr>
              <w:widowControl/>
              <w:spacing w:line="220" w:lineRule="exact"/>
              <w:ind w:left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13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※小字（丁目）程度まで記載</w:t>
            </w:r>
            <w:r w:rsidR="00F16C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するか又は地図に印をつけて添付</w:t>
            </w:r>
            <w:r w:rsidRPr="00CA13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してください。</w:t>
            </w:r>
          </w:p>
        </w:tc>
      </w:tr>
      <w:tr w:rsidR="00CA1334" w:rsidRPr="00CA1334" w:rsidTr="00C52D60">
        <w:trPr>
          <w:trHeight w:val="704"/>
        </w:trPr>
        <w:tc>
          <w:tcPr>
            <w:tcW w:w="1944" w:type="dxa"/>
            <w:vMerge/>
            <w:vAlign w:val="center"/>
          </w:tcPr>
          <w:p w:rsidR="00CA1334" w:rsidRPr="00CA1334" w:rsidRDefault="00CA1334" w:rsidP="00CA1334">
            <w:pPr>
              <w:widowControl/>
              <w:ind w:left="0"/>
              <w:rPr>
                <w:rFonts w:ascii="HGSｺﾞｼｯｸM" w:eastAsia="HGSｺﾞｼｯｸM"/>
              </w:rPr>
            </w:pPr>
          </w:p>
        </w:tc>
        <w:tc>
          <w:tcPr>
            <w:tcW w:w="1372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CA1334" w:rsidRPr="00CA1334" w:rsidRDefault="00CA1334" w:rsidP="00FF2BFA">
            <w:pPr>
              <w:widowControl/>
              <w:ind w:left="0"/>
              <w:rPr>
                <w:rFonts w:ascii="HGSｺﾞｼｯｸM" w:eastAsia="HGSｺﾞｼｯｸM"/>
              </w:rPr>
            </w:pPr>
            <w:r w:rsidRPr="00CA1334">
              <w:rPr>
                <w:rFonts w:ascii="HGSｺﾞｼｯｸM" w:eastAsia="HGSｺﾞｼｯｸM" w:hint="eastAsia"/>
              </w:rPr>
              <w:t>【目印等】</w:t>
            </w:r>
          </w:p>
        </w:tc>
        <w:tc>
          <w:tcPr>
            <w:tcW w:w="5615" w:type="dxa"/>
            <w:gridSpan w:val="4"/>
            <w:tcBorders>
              <w:top w:val="dotted" w:sz="4" w:space="0" w:color="auto"/>
              <w:left w:val="nil"/>
              <w:bottom w:val="nil"/>
            </w:tcBorders>
            <w:shd w:val="clear" w:color="auto" w:fill="FFFF66"/>
            <w:vAlign w:val="center"/>
          </w:tcPr>
          <w:p w:rsidR="00CA1334" w:rsidRPr="00CA1334" w:rsidRDefault="00CA1334" w:rsidP="00CA1334">
            <w:pPr>
              <w:widowControl/>
              <w:spacing w:line="2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A1334" w:rsidRPr="00CA1334" w:rsidTr="00F96008">
        <w:trPr>
          <w:trHeight w:val="473"/>
        </w:trPr>
        <w:tc>
          <w:tcPr>
            <w:tcW w:w="1944" w:type="dxa"/>
            <w:vMerge/>
            <w:tcBorders>
              <w:bottom w:val="single" w:sz="4" w:space="0" w:color="auto"/>
            </w:tcBorders>
            <w:vAlign w:val="center"/>
          </w:tcPr>
          <w:p w:rsidR="00CA1334" w:rsidRPr="00CA1334" w:rsidRDefault="00CA1334" w:rsidP="00CA1334">
            <w:pPr>
              <w:widowControl/>
              <w:ind w:left="0"/>
              <w:rPr>
                <w:rFonts w:ascii="HGSｺﾞｼｯｸM" w:eastAsia="HGSｺﾞｼｯｸM"/>
              </w:rPr>
            </w:pPr>
          </w:p>
        </w:tc>
        <w:tc>
          <w:tcPr>
            <w:tcW w:w="6987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CA1334" w:rsidRPr="00CA1334" w:rsidRDefault="00CA1334" w:rsidP="00ED0310">
            <w:pPr>
              <w:widowControl/>
              <w:spacing w:line="220" w:lineRule="exact"/>
              <w:ind w:left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13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※「●●公園の北東」、「自家の果樹園」などのように記載してください。</w:t>
            </w:r>
          </w:p>
        </w:tc>
      </w:tr>
      <w:tr w:rsidR="00F96008" w:rsidRPr="00CA1334" w:rsidTr="005F35DB">
        <w:trPr>
          <w:trHeight w:val="902"/>
        </w:trPr>
        <w:tc>
          <w:tcPr>
            <w:tcW w:w="1944" w:type="dxa"/>
            <w:vMerge w:val="restart"/>
            <w:shd w:val="clear" w:color="auto" w:fill="FFFFFF" w:themeFill="background1"/>
            <w:vAlign w:val="center"/>
          </w:tcPr>
          <w:p w:rsidR="00F96008" w:rsidRPr="00CA1334" w:rsidRDefault="00F96008" w:rsidP="00CA1334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既に他に応募済みの写真ですか</w:t>
            </w:r>
          </w:p>
        </w:tc>
        <w:tc>
          <w:tcPr>
            <w:tcW w:w="698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6008" w:rsidRPr="00CA1334" w:rsidRDefault="00F96008" w:rsidP="00F9600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「いいえ」「はい」のどちらかに○をしてください。「はい」の場合、県が使用するのに支障がない理由を記載してください。</w:t>
            </w:r>
          </w:p>
        </w:tc>
      </w:tr>
      <w:tr w:rsidR="00F96008" w:rsidRPr="00CA1334" w:rsidTr="005F35DB">
        <w:trPr>
          <w:trHeight w:val="2404"/>
        </w:trPr>
        <w:tc>
          <w:tcPr>
            <w:tcW w:w="1944" w:type="dxa"/>
            <w:vMerge/>
            <w:vAlign w:val="center"/>
          </w:tcPr>
          <w:p w:rsidR="00F96008" w:rsidRDefault="00F96008" w:rsidP="00CA1334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6987" w:type="dxa"/>
            <w:gridSpan w:val="5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F96008" w:rsidRDefault="00F96008" w:rsidP="005F35D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いいえ。</w:t>
            </w:r>
          </w:p>
          <w:p w:rsidR="00F96008" w:rsidRDefault="0031353C" w:rsidP="005F35D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53" type="#_x0000_t185" style="position:absolute;left:0;text-align:left;margin-left:51.5pt;margin-top:14.55pt;width:287.3pt;height:63pt;z-index:251685888">
                  <v:textbox inset="5.85pt,.7pt,5.85pt,.7pt">
                    <w:txbxContent>
                      <w:p w:rsidR="00AF51EE" w:rsidRDefault="00AF51EE" w:rsidP="005F35DB">
                        <w:pPr>
                          <w:widowControl/>
                          <w:spacing w:line="300" w:lineRule="exact"/>
                          <w:jc w:val="left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県が使用するのに支障がない理由：</w:t>
                        </w:r>
                      </w:p>
                      <w:p w:rsidR="00AF51EE" w:rsidRPr="003F3B7C" w:rsidRDefault="00AF51EE" w:rsidP="005F35DB">
                        <w:pPr>
                          <w:widowControl/>
                          <w:spacing w:line="300" w:lineRule="exact"/>
                          <w:jc w:val="left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3F3B7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(例) 市町村に提供したが、自由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使用し</w:t>
                        </w:r>
                        <w:r w:rsidRPr="003F3B7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て良いとされている。</w:t>
                        </w:r>
                      </w:p>
                      <w:p w:rsidR="00AF51EE" w:rsidRDefault="00AF51EE"/>
                    </w:txbxContent>
                  </v:textbox>
                </v:shape>
              </w:pict>
            </w:r>
          </w:p>
          <w:p w:rsidR="00F96008" w:rsidRPr="003F3B7C" w:rsidRDefault="00F96008" w:rsidP="005F35D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はい。　</w:t>
            </w:r>
          </w:p>
          <w:p w:rsidR="00F96008" w:rsidRDefault="00F96008" w:rsidP="005F35D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F96008" w:rsidRDefault="00F96008" w:rsidP="00F9600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A1334" w:rsidRPr="00CA1334" w:rsidTr="005F35DB">
        <w:trPr>
          <w:trHeight w:val="2963"/>
        </w:trPr>
        <w:tc>
          <w:tcPr>
            <w:tcW w:w="1944" w:type="dxa"/>
            <w:vAlign w:val="center"/>
          </w:tcPr>
          <w:p w:rsidR="00FF2BFA" w:rsidRDefault="00CA1334" w:rsidP="00CA1334">
            <w:pPr>
              <w:widowControl/>
              <w:ind w:left="0"/>
              <w:jc w:val="left"/>
              <w:rPr>
                <w:rFonts w:ascii="HGPｺﾞｼｯｸM" w:eastAsia="HGPｺﾞｼｯｸM"/>
              </w:rPr>
            </w:pPr>
            <w:r w:rsidRPr="00CA1334">
              <w:rPr>
                <w:rFonts w:ascii="HGPｺﾞｼｯｸM" w:eastAsia="HGPｺﾞｼｯｸM" w:hint="eastAsia"/>
              </w:rPr>
              <w:t>ふるさと</w:t>
            </w:r>
            <w:r w:rsidR="00AF51EE">
              <w:rPr>
                <w:rFonts w:ascii="HGPｺﾞｼｯｸM" w:eastAsia="HGPｺﾞｼｯｸM" w:hint="eastAsia"/>
              </w:rPr>
              <w:t>信州の</w:t>
            </w:r>
            <w:r w:rsidR="00594396">
              <w:rPr>
                <w:rFonts w:ascii="HGPｺﾞｼｯｸM" w:eastAsia="HGPｺﾞｼｯｸM" w:hint="eastAsia"/>
              </w:rPr>
              <w:t>風景</w:t>
            </w:r>
            <w:r w:rsidRPr="00CA1334">
              <w:rPr>
                <w:rFonts w:ascii="HGPｺﾞｼｯｸM" w:eastAsia="HGPｺﾞｼｯｸM" w:hint="eastAsia"/>
              </w:rPr>
              <w:t>を感じさせる</w:t>
            </w:r>
            <w:r w:rsidR="00594396">
              <w:rPr>
                <w:rFonts w:ascii="HGPｺﾞｼｯｸM" w:eastAsia="HGPｺﾞｼｯｸM" w:hint="eastAsia"/>
              </w:rPr>
              <w:t>内容をご記入</w:t>
            </w:r>
            <w:r w:rsidRPr="00CA1334">
              <w:rPr>
                <w:rFonts w:ascii="HGPｺﾞｼｯｸM" w:eastAsia="HGPｺﾞｼｯｸM" w:hint="eastAsia"/>
              </w:rPr>
              <w:t>ください</w:t>
            </w:r>
          </w:p>
          <w:p w:rsidR="00095FE4" w:rsidRDefault="0031353C" w:rsidP="00CA1334">
            <w:pPr>
              <w:widowControl/>
              <w:ind w:left="0"/>
              <w:jc w:val="left"/>
              <w:rPr>
                <w:rFonts w:ascii="HGPｺﾞｼｯｸM" w:eastAsia="HGPｺﾞｼｯｸM"/>
              </w:rPr>
            </w:pPr>
            <w:r w:rsidRPr="0031353C">
              <w:rPr>
                <w:rFonts w:asciiTheme="majorEastAsia" w:eastAsiaTheme="majorEastAsia" w:hAnsiTheme="majorEastAsia"/>
                <w:noProof/>
              </w:rPr>
              <w:pict>
                <v:shape id="_x0000_s1052" type="#_x0000_t185" style="position:absolute;margin-left:-.95pt;margin-top:3.65pt;width:90pt;height:36.4pt;z-index:251684864">
                  <v:textbox inset="5.85pt,.7pt,5.85pt,.7pt">
                    <w:txbxContent>
                      <w:p w:rsidR="00AF51EE" w:rsidRPr="007C0F36" w:rsidRDefault="00AF51EE" w:rsidP="00095FE4">
                        <w:pPr>
                          <w:spacing w:line="300" w:lineRule="exact"/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  <w:r w:rsidRPr="007C0F36">
                          <w:rPr>
                            <w:rFonts w:asciiTheme="majorEastAsia" w:eastAsiaTheme="majorEastAsia" w:hAnsiTheme="majorEastAsia"/>
                            <w:sz w:val="20"/>
                          </w:rPr>
                          <w:t>100</w:t>
                        </w:r>
                        <w:r w:rsidRPr="007C0F36">
                          <w:rPr>
                            <w:rFonts w:asciiTheme="majorEastAsia" w:eastAsiaTheme="majorEastAsia" w:hAnsiTheme="majorEastAsia"/>
                            <w:sz w:val="20"/>
                          </w:rPr>
                          <w:t>文字～200文字程度</w:t>
                        </w:r>
                      </w:p>
                    </w:txbxContent>
                  </v:textbox>
                </v:shape>
              </w:pict>
            </w:r>
          </w:p>
          <w:p w:rsidR="00095FE4" w:rsidRPr="00CA1334" w:rsidRDefault="00095FE4" w:rsidP="00CA1334">
            <w:pPr>
              <w:widowControl/>
              <w:ind w:left="0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6987" w:type="dxa"/>
            <w:gridSpan w:val="5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CA1334" w:rsidRPr="00CA1334" w:rsidRDefault="00CA1334" w:rsidP="00CA133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A1334" w:rsidRPr="00CA1334" w:rsidTr="00C52D60">
        <w:trPr>
          <w:trHeight w:val="323"/>
        </w:trPr>
        <w:tc>
          <w:tcPr>
            <w:tcW w:w="1944" w:type="dxa"/>
            <w:vMerge w:val="restart"/>
            <w:vAlign w:val="center"/>
          </w:tcPr>
          <w:p w:rsidR="00CA1334" w:rsidRPr="00CA1334" w:rsidRDefault="00CA1334" w:rsidP="00CA1334">
            <w:pPr>
              <w:widowControl/>
              <w:spacing w:line="240" w:lineRule="exact"/>
              <w:ind w:left="0"/>
              <w:jc w:val="center"/>
              <w:rPr>
                <w:rFonts w:ascii="HGSｺﾞｼｯｸM" w:eastAsia="HGSｺﾞｼｯｸM"/>
              </w:rPr>
            </w:pPr>
            <w:r w:rsidRPr="00CA1334">
              <w:rPr>
                <w:rFonts w:ascii="HGSｺﾞｼｯｸM" w:eastAsia="HGSｺﾞｼｯｸM" w:hint="eastAsia"/>
              </w:rPr>
              <w:t>（ふりがな）</w:t>
            </w:r>
          </w:p>
          <w:p w:rsidR="00CA1334" w:rsidRPr="00CA1334" w:rsidRDefault="00CA1334" w:rsidP="00CA1334">
            <w:pPr>
              <w:widowControl/>
              <w:spacing w:line="240" w:lineRule="exact"/>
              <w:ind w:left="0"/>
              <w:jc w:val="center"/>
              <w:rPr>
                <w:rFonts w:ascii="HGSｺﾞｼｯｸM" w:eastAsia="HGSｺﾞｼｯｸM"/>
              </w:rPr>
            </w:pPr>
            <w:r w:rsidRPr="00CA1334">
              <w:rPr>
                <w:rFonts w:ascii="HGSｺﾞｼｯｸM" w:eastAsia="HGSｺﾞｼｯｸM" w:hint="eastAsia"/>
              </w:rPr>
              <w:t>応募者氏名</w:t>
            </w:r>
          </w:p>
        </w:tc>
        <w:tc>
          <w:tcPr>
            <w:tcW w:w="6987" w:type="dxa"/>
            <w:gridSpan w:val="5"/>
            <w:tcBorders>
              <w:bottom w:val="dotted" w:sz="4" w:space="0" w:color="auto"/>
            </w:tcBorders>
            <w:shd w:val="clear" w:color="auto" w:fill="FFFF66"/>
            <w:vAlign w:val="center"/>
          </w:tcPr>
          <w:p w:rsidR="00CA1334" w:rsidRPr="00CA1334" w:rsidRDefault="00CA1334" w:rsidP="00CA133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A1334" w:rsidRPr="00CA1334" w:rsidTr="00C52D60">
        <w:trPr>
          <w:trHeight w:val="650"/>
        </w:trPr>
        <w:tc>
          <w:tcPr>
            <w:tcW w:w="1944" w:type="dxa"/>
            <w:vMerge/>
            <w:vAlign w:val="center"/>
          </w:tcPr>
          <w:p w:rsidR="00CA1334" w:rsidRPr="00CA1334" w:rsidRDefault="00CA1334" w:rsidP="00CA1334">
            <w:pPr>
              <w:widowControl/>
              <w:spacing w:line="240" w:lineRule="exact"/>
              <w:ind w:left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6987" w:type="dxa"/>
            <w:gridSpan w:val="5"/>
            <w:tcBorders>
              <w:top w:val="dotted" w:sz="4" w:space="0" w:color="auto"/>
            </w:tcBorders>
            <w:shd w:val="clear" w:color="auto" w:fill="FFFF66"/>
            <w:vAlign w:val="center"/>
          </w:tcPr>
          <w:p w:rsidR="00CA1334" w:rsidRPr="00CA1334" w:rsidRDefault="00CA1334" w:rsidP="00CA133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A1334" w:rsidRPr="00CA1334" w:rsidTr="00C52D60">
        <w:trPr>
          <w:trHeight w:val="683"/>
        </w:trPr>
        <w:tc>
          <w:tcPr>
            <w:tcW w:w="1944" w:type="dxa"/>
            <w:vAlign w:val="center"/>
          </w:tcPr>
          <w:p w:rsidR="00CA1334" w:rsidRPr="00CA1334" w:rsidRDefault="00CA1334" w:rsidP="00CA1334">
            <w:pPr>
              <w:widowControl/>
              <w:ind w:left="0"/>
              <w:jc w:val="center"/>
              <w:rPr>
                <w:rFonts w:ascii="HGSｺﾞｼｯｸM" w:eastAsia="HGSｺﾞｼｯｸM"/>
              </w:rPr>
            </w:pPr>
            <w:r w:rsidRPr="00CA1334">
              <w:rPr>
                <w:rFonts w:ascii="HGSｺﾞｼｯｸM" w:eastAsia="HGSｺﾞｼｯｸM" w:hint="eastAsia"/>
              </w:rPr>
              <w:t>住　　　所</w:t>
            </w:r>
          </w:p>
        </w:tc>
        <w:tc>
          <w:tcPr>
            <w:tcW w:w="6987" w:type="dxa"/>
            <w:gridSpan w:val="5"/>
            <w:shd w:val="clear" w:color="auto" w:fill="FFFF66"/>
            <w:vAlign w:val="center"/>
          </w:tcPr>
          <w:p w:rsidR="00CA1334" w:rsidRPr="00CA1334" w:rsidRDefault="00CA1334" w:rsidP="00CA133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A1334" w:rsidRPr="00CA1334" w:rsidTr="00F96008">
        <w:trPr>
          <w:trHeight w:val="554"/>
        </w:trPr>
        <w:tc>
          <w:tcPr>
            <w:tcW w:w="1944" w:type="dxa"/>
            <w:vAlign w:val="center"/>
          </w:tcPr>
          <w:p w:rsidR="00CA1334" w:rsidRPr="00CA1334" w:rsidRDefault="00CA1334" w:rsidP="00CA1334">
            <w:pPr>
              <w:widowControl/>
              <w:ind w:left="0"/>
              <w:jc w:val="center"/>
              <w:rPr>
                <w:rFonts w:ascii="HGSｺﾞｼｯｸM" w:eastAsia="HGSｺﾞｼｯｸM"/>
              </w:rPr>
            </w:pPr>
            <w:r w:rsidRPr="008C5E60">
              <w:rPr>
                <w:rFonts w:ascii="HGSｺﾞｼｯｸM" w:eastAsia="HGSｺﾞｼｯｸM" w:hint="eastAsia"/>
                <w:spacing w:val="30"/>
                <w:kern w:val="0"/>
                <w:fitText w:val="1050" w:id="316906240"/>
              </w:rPr>
              <w:t>電話番</w:t>
            </w:r>
            <w:r w:rsidRPr="008C5E60">
              <w:rPr>
                <w:rFonts w:ascii="HGSｺﾞｼｯｸM" w:eastAsia="HGSｺﾞｼｯｸM" w:hint="eastAsia"/>
                <w:spacing w:val="15"/>
                <w:kern w:val="0"/>
                <w:fitText w:val="1050" w:id="316906240"/>
              </w:rPr>
              <w:t>号</w:t>
            </w:r>
          </w:p>
        </w:tc>
        <w:tc>
          <w:tcPr>
            <w:tcW w:w="6987" w:type="dxa"/>
            <w:gridSpan w:val="5"/>
            <w:shd w:val="clear" w:color="auto" w:fill="FFFF66"/>
            <w:vAlign w:val="center"/>
          </w:tcPr>
          <w:p w:rsidR="00CA1334" w:rsidRPr="00CA1334" w:rsidRDefault="00CA1334" w:rsidP="00CA133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383F03" w:rsidRPr="00095FE4" w:rsidRDefault="00095FE4" w:rsidP="00095FE4">
      <w:pPr>
        <w:rPr>
          <w:rFonts w:ascii="HGPｺﾞｼｯｸM" w:eastAsia="HGPｺﾞｼｯｸM"/>
          <w:szCs w:val="21"/>
        </w:rPr>
      </w:pPr>
      <w:r w:rsidRPr="007C0F36">
        <w:rPr>
          <w:rFonts w:asciiTheme="majorEastAsia" w:eastAsiaTheme="majorEastAsia" w:hAnsiTheme="majorEastAsia" w:hint="eastAsia"/>
          <w:sz w:val="22"/>
          <w:szCs w:val="28"/>
        </w:rPr>
        <w:t>※　記入漏れのないようにお願いします。</w:t>
      </w:r>
    </w:p>
    <w:sectPr w:rsidR="00383F03" w:rsidRPr="00095FE4" w:rsidSect="00E545A1">
      <w:pgSz w:w="11906" w:h="16838" w:code="9"/>
      <w:pgMar w:top="1134" w:right="1701" w:bottom="992" w:left="1701" w:header="851" w:footer="510" w:gutter="0"/>
      <w:cols w:space="425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1EE" w:rsidRDefault="00AF51EE" w:rsidP="00F642D3">
      <w:r>
        <w:separator/>
      </w:r>
    </w:p>
  </w:endnote>
  <w:endnote w:type="continuationSeparator" w:id="0">
    <w:p w:rsidR="00AF51EE" w:rsidRDefault="00AF51EE" w:rsidP="00F64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1EE" w:rsidRDefault="00AF51EE" w:rsidP="00F642D3">
      <w:r>
        <w:separator/>
      </w:r>
    </w:p>
  </w:footnote>
  <w:footnote w:type="continuationSeparator" w:id="0">
    <w:p w:rsidR="00AF51EE" w:rsidRDefault="00AF51EE" w:rsidP="00F642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attachedTemplate r:id="rId1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76A"/>
    <w:rsid w:val="00011F68"/>
    <w:rsid w:val="00022360"/>
    <w:rsid w:val="00024350"/>
    <w:rsid w:val="0003657D"/>
    <w:rsid w:val="00091A52"/>
    <w:rsid w:val="00095FE4"/>
    <w:rsid w:val="000B5603"/>
    <w:rsid w:val="000C26ED"/>
    <w:rsid w:val="000C5B75"/>
    <w:rsid w:val="000D6FEC"/>
    <w:rsid w:val="000E4964"/>
    <w:rsid w:val="000F7249"/>
    <w:rsid w:val="001644E8"/>
    <w:rsid w:val="001A44EA"/>
    <w:rsid w:val="001A66F2"/>
    <w:rsid w:val="001B2A50"/>
    <w:rsid w:val="001D3ECF"/>
    <w:rsid w:val="001D70DE"/>
    <w:rsid w:val="00206EE0"/>
    <w:rsid w:val="00230198"/>
    <w:rsid w:val="002373A4"/>
    <w:rsid w:val="0024458B"/>
    <w:rsid w:val="00252F71"/>
    <w:rsid w:val="0027689F"/>
    <w:rsid w:val="002901C6"/>
    <w:rsid w:val="002A11F1"/>
    <w:rsid w:val="002B1177"/>
    <w:rsid w:val="002C13D3"/>
    <w:rsid w:val="002C22A0"/>
    <w:rsid w:val="002C5800"/>
    <w:rsid w:val="002E2B54"/>
    <w:rsid w:val="002F2015"/>
    <w:rsid w:val="002F57CB"/>
    <w:rsid w:val="003070C9"/>
    <w:rsid w:val="0031353C"/>
    <w:rsid w:val="00351B7E"/>
    <w:rsid w:val="003701F4"/>
    <w:rsid w:val="003718F0"/>
    <w:rsid w:val="003826DC"/>
    <w:rsid w:val="00383F03"/>
    <w:rsid w:val="003916DA"/>
    <w:rsid w:val="003B519F"/>
    <w:rsid w:val="003E5B93"/>
    <w:rsid w:val="003E6898"/>
    <w:rsid w:val="003F2D6A"/>
    <w:rsid w:val="003F3B7C"/>
    <w:rsid w:val="003F62A8"/>
    <w:rsid w:val="00410DE6"/>
    <w:rsid w:val="00411F32"/>
    <w:rsid w:val="00433D89"/>
    <w:rsid w:val="00475EA3"/>
    <w:rsid w:val="00485454"/>
    <w:rsid w:val="0049267D"/>
    <w:rsid w:val="00535D58"/>
    <w:rsid w:val="0054176A"/>
    <w:rsid w:val="005424E4"/>
    <w:rsid w:val="00594396"/>
    <w:rsid w:val="005B0823"/>
    <w:rsid w:val="005E39D4"/>
    <w:rsid w:val="005F35DB"/>
    <w:rsid w:val="00613D49"/>
    <w:rsid w:val="00633EBE"/>
    <w:rsid w:val="00665C75"/>
    <w:rsid w:val="00675E2A"/>
    <w:rsid w:val="006B43EA"/>
    <w:rsid w:val="006B5A06"/>
    <w:rsid w:val="006C6113"/>
    <w:rsid w:val="006D3040"/>
    <w:rsid w:val="006D510F"/>
    <w:rsid w:val="00733335"/>
    <w:rsid w:val="007455C3"/>
    <w:rsid w:val="007653FE"/>
    <w:rsid w:val="007713E3"/>
    <w:rsid w:val="007D6F3C"/>
    <w:rsid w:val="007F14FC"/>
    <w:rsid w:val="007F1852"/>
    <w:rsid w:val="007F664B"/>
    <w:rsid w:val="00824F20"/>
    <w:rsid w:val="00840182"/>
    <w:rsid w:val="00840B02"/>
    <w:rsid w:val="00895956"/>
    <w:rsid w:val="008B42EE"/>
    <w:rsid w:val="008C3695"/>
    <w:rsid w:val="008C425D"/>
    <w:rsid w:val="008C5E60"/>
    <w:rsid w:val="008D5F9B"/>
    <w:rsid w:val="008F38C1"/>
    <w:rsid w:val="009108CF"/>
    <w:rsid w:val="0093428C"/>
    <w:rsid w:val="00936D82"/>
    <w:rsid w:val="009405CD"/>
    <w:rsid w:val="00981A2D"/>
    <w:rsid w:val="009B3139"/>
    <w:rsid w:val="009E5321"/>
    <w:rsid w:val="00A0563F"/>
    <w:rsid w:val="00A76A3F"/>
    <w:rsid w:val="00A9619B"/>
    <w:rsid w:val="00AA0702"/>
    <w:rsid w:val="00AA1F2C"/>
    <w:rsid w:val="00AE687B"/>
    <w:rsid w:val="00AF3FCB"/>
    <w:rsid w:val="00AF51EE"/>
    <w:rsid w:val="00B02483"/>
    <w:rsid w:val="00B3323F"/>
    <w:rsid w:val="00B520A8"/>
    <w:rsid w:val="00B814C6"/>
    <w:rsid w:val="00C07FA9"/>
    <w:rsid w:val="00C37CA3"/>
    <w:rsid w:val="00C52D60"/>
    <w:rsid w:val="00C55AD4"/>
    <w:rsid w:val="00C6320D"/>
    <w:rsid w:val="00C94771"/>
    <w:rsid w:val="00CA1334"/>
    <w:rsid w:val="00CA2B6D"/>
    <w:rsid w:val="00CC5D0C"/>
    <w:rsid w:val="00CF716B"/>
    <w:rsid w:val="00D06DC8"/>
    <w:rsid w:val="00D63932"/>
    <w:rsid w:val="00D67129"/>
    <w:rsid w:val="00D726DC"/>
    <w:rsid w:val="00D81DE6"/>
    <w:rsid w:val="00D82535"/>
    <w:rsid w:val="00D87B31"/>
    <w:rsid w:val="00D90404"/>
    <w:rsid w:val="00D90C94"/>
    <w:rsid w:val="00DB6E5F"/>
    <w:rsid w:val="00DD6BD8"/>
    <w:rsid w:val="00DE0F8F"/>
    <w:rsid w:val="00E025E2"/>
    <w:rsid w:val="00E1553B"/>
    <w:rsid w:val="00E270FF"/>
    <w:rsid w:val="00E447E3"/>
    <w:rsid w:val="00E47CB0"/>
    <w:rsid w:val="00E522A5"/>
    <w:rsid w:val="00E545A1"/>
    <w:rsid w:val="00E70C86"/>
    <w:rsid w:val="00E84091"/>
    <w:rsid w:val="00EA2084"/>
    <w:rsid w:val="00ED0310"/>
    <w:rsid w:val="00EF254C"/>
    <w:rsid w:val="00EF612B"/>
    <w:rsid w:val="00EF741E"/>
    <w:rsid w:val="00F16C08"/>
    <w:rsid w:val="00F16C3B"/>
    <w:rsid w:val="00F40AC3"/>
    <w:rsid w:val="00F56ED4"/>
    <w:rsid w:val="00F642D3"/>
    <w:rsid w:val="00F73008"/>
    <w:rsid w:val="00F8219C"/>
    <w:rsid w:val="00F8626F"/>
    <w:rsid w:val="00F96008"/>
    <w:rsid w:val="00FA18E9"/>
    <w:rsid w:val="00FA3582"/>
    <w:rsid w:val="00FB450A"/>
    <w:rsid w:val="00FC3C88"/>
    <w:rsid w:val="00FC4F7D"/>
    <w:rsid w:val="00FD1FAE"/>
    <w:rsid w:val="00FE575C"/>
    <w:rsid w:val="00FF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1"/>
    <w:basedOn w:val="a1"/>
    <w:uiPriority w:val="60"/>
    <w:rsid w:val="0054176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F642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42D3"/>
  </w:style>
  <w:style w:type="paragraph" w:styleId="a6">
    <w:name w:val="footer"/>
    <w:basedOn w:val="a"/>
    <w:link w:val="a7"/>
    <w:uiPriority w:val="99"/>
    <w:unhideWhenUsed/>
    <w:rsid w:val="00F642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42D3"/>
  </w:style>
  <w:style w:type="paragraph" w:styleId="a8">
    <w:name w:val="Balloon Text"/>
    <w:basedOn w:val="a"/>
    <w:link w:val="a9"/>
    <w:uiPriority w:val="99"/>
    <w:semiHidden/>
    <w:unhideWhenUsed/>
    <w:rsid w:val="006D5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510F"/>
    <w:rPr>
      <w:rFonts w:asciiTheme="majorHAnsi" w:eastAsiaTheme="majorEastAsia" w:hAnsiTheme="majorHAnsi" w:cstheme="majorBidi"/>
      <w:sz w:val="18"/>
      <w:szCs w:val="18"/>
    </w:rPr>
  </w:style>
  <w:style w:type="table" w:customStyle="1" w:styleId="10">
    <w:name w:val="表 (格子)1"/>
    <w:basedOn w:val="a1"/>
    <w:next w:val="a3"/>
    <w:uiPriority w:val="59"/>
    <w:rsid w:val="00CA1334"/>
    <w:pPr>
      <w:ind w:left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1"/>
    <w:basedOn w:val="a1"/>
    <w:uiPriority w:val="60"/>
    <w:rsid w:val="0054176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F642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42D3"/>
  </w:style>
  <w:style w:type="paragraph" w:styleId="a6">
    <w:name w:val="footer"/>
    <w:basedOn w:val="a"/>
    <w:link w:val="a7"/>
    <w:uiPriority w:val="99"/>
    <w:unhideWhenUsed/>
    <w:rsid w:val="00F642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42D3"/>
  </w:style>
  <w:style w:type="paragraph" w:styleId="a8">
    <w:name w:val="Balloon Text"/>
    <w:basedOn w:val="a"/>
    <w:link w:val="a9"/>
    <w:uiPriority w:val="99"/>
    <w:semiHidden/>
    <w:unhideWhenUsed/>
    <w:rsid w:val="006D5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510F"/>
    <w:rPr>
      <w:rFonts w:asciiTheme="majorHAnsi" w:eastAsiaTheme="majorEastAsia" w:hAnsiTheme="majorHAnsi" w:cstheme="majorBidi"/>
      <w:sz w:val="18"/>
      <w:szCs w:val="18"/>
    </w:rPr>
  </w:style>
  <w:style w:type="table" w:customStyle="1" w:styleId="10">
    <w:name w:val="表 (格子)1"/>
    <w:basedOn w:val="a1"/>
    <w:next w:val="a3"/>
    <w:uiPriority w:val="59"/>
    <w:rsid w:val="00CA1334"/>
    <w:pPr>
      <w:ind w:left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1200027\AppData\Roaming\Microsoft\Templates\&#65297;Normal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AA4A7-B08B-4097-88F0-7F30CE9A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１Normal.dotx</Template>
  <TotalTime>0</TotalTime>
  <Pages>1</Pages>
  <Words>62</Words>
  <Characters>355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N1200027</dc:creator>
  <cp:lastModifiedBy>kobayashi-nobuhiko</cp:lastModifiedBy>
  <cp:revision>2</cp:revision>
  <cp:lastPrinted>2013-04-18T08:22:00Z</cp:lastPrinted>
  <dcterms:created xsi:type="dcterms:W3CDTF">2014-04-28T14:16:00Z</dcterms:created>
  <dcterms:modified xsi:type="dcterms:W3CDTF">2014-04-28T14:16:00Z</dcterms:modified>
</cp:coreProperties>
</file>